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57" w:type="dxa"/>
          <w:bottom w:w="57" w:type="dxa"/>
        </w:tblCellMar>
        <w:tblLook w:val="04A0" w:firstRow="1" w:lastRow="0" w:firstColumn="1" w:lastColumn="0" w:noHBand="0" w:noVBand="1"/>
        <w:tblDescription w:val="Freedom of Information application form with applicant details and what information if required."/>
      </w:tblPr>
      <w:tblGrid>
        <w:gridCol w:w="1242"/>
        <w:gridCol w:w="993"/>
        <w:gridCol w:w="567"/>
        <w:gridCol w:w="2835"/>
        <w:gridCol w:w="283"/>
        <w:gridCol w:w="425"/>
        <w:gridCol w:w="832"/>
        <w:gridCol w:w="2393"/>
      </w:tblGrid>
      <w:tr w:rsidR="0098264F" w:rsidTr="00BE54DB">
        <w:trPr>
          <w:cantSplit/>
          <w:trHeight w:val="283"/>
          <w:tblHeader/>
        </w:trPr>
        <w:tc>
          <w:tcPr>
            <w:tcW w:w="9570" w:type="dxa"/>
            <w:gridSpan w:val="8"/>
            <w:shd w:val="clear" w:color="auto" w:fill="BFBFBF" w:themeFill="background1" w:themeFillShade="BF"/>
            <w:vAlign w:val="center"/>
          </w:tcPr>
          <w:p w:rsidR="0098264F" w:rsidRPr="0098264F" w:rsidRDefault="0098264F" w:rsidP="0098264F">
            <w:pPr>
              <w:pStyle w:val="NoSpacing"/>
              <w:rPr>
                <w:b/>
              </w:rPr>
            </w:pPr>
            <w:bookmarkStart w:id="0" w:name="_GoBack"/>
            <w:bookmarkEnd w:id="0"/>
            <w:r w:rsidRPr="0098264F">
              <w:rPr>
                <w:b/>
              </w:rPr>
              <w:t xml:space="preserve">Freedom of Information </w:t>
            </w:r>
            <w:r w:rsidR="00277660">
              <w:rPr>
                <w:b/>
              </w:rPr>
              <w:t xml:space="preserve">(FOI) </w:t>
            </w:r>
            <w:r w:rsidRPr="0098264F">
              <w:rPr>
                <w:b/>
              </w:rPr>
              <w:t>Application Form</w:t>
            </w:r>
          </w:p>
        </w:tc>
      </w:tr>
      <w:tr w:rsidR="0098264F" w:rsidTr="00BE54DB">
        <w:trPr>
          <w:cantSplit/>
          <w:trHeight w:val="283"/>
        </w:trPr>
        <w:tc>
          <w:tcPr>
            <w:tcW w:w="9570" w:type="dxa"/>
            <w:gridSpan w:val="8"/>
            <w:vAlign w:val="center"/>
          </w:tcPr>
          <w:p w:rsidR="0098264F" w:rsidRDefault="0098264F" w:rsidP="00055865">
            <w:pPr>
              <w:pStyle w:val="NoSpacing"/>
            </w:pPr>
            <w:r w:rsidRPr="0098264F">
              <w:t>Please use this form if you want to apply for access to information held by</w:t>
            </w:r>
            <w:r w:rsidR="00055865">
              <w:t xml:space="preserve"> Tourism NT </w:t>
            </w:r>
            <w:r w:rsidRPr="0098264F">
              <w:t xml:space="preserve">under Freedom of Information (FOI). If you need help filling out this form, or if you have any questions, please contact the </w:t>
            </w:r>
            <w:r w:rsidR="004867F3">
              <w:t>M</w:t>
            </w:r>
            <w:r w:rsidRPr="0098264F">
              <w:t>anager of the Information Management Unit on (08) 8999 1789</w:t>
            </w:r>
            <w:r>
              <w:t>.</w:t>
            </w:r>
          </w:p>
        </w:tc>
      </w:tr>
      <w:tr w:rsidR="0098264F" w:rsidTr="00BE54DB">
        <w:trPr>
          <w:cantSplit/>
          <w:trHeight w:val="283"/>
        </w:trPr>
        <w:tc>
          <w:tcPr>
            <w:tcW w:w="9570" w:type="dxa"/>
            <w:gridSpan w:val="8"/>
            <w:vAlign w:val="center"/>
          </w:tcPr>
          <w:p w:rsidR="0098264F" w:rsidRPr="0098264F" w:rsidRDefault="0098264F" w:rsidP="0098264F">
            <w:pPr>
              <w:pStyle w:val="NoSpacing"/>
              <w:rPr>
                <w:b/>
              </w:rPr>
            </w:pPr>
            <w:r>
              <w:rPr>
                <w:b/>
              </w:rPr>
              <w:t>H</w:t>
            </w:r>
            <w:r w:rsidRPr="0098264F">
              <w:rPr>
                <w:b/>
              </w:rPr>
              <w:t>ow can we contact you about your application?</w:t>
            </w:r>
          </w:p>
        </w:tc>
      </w:tr>
      <w:tr w:rsidR="0098264F" w:rsidTr="00BE54DB">
        <w:trPr>
          <w:cantSplit/>
          <w:trHeight w:val="283"/>
        </w:trPr>
        <w:tc>
          <w:tcPr>
            <w:tcW w:w="2235" w:type="dxa"/>
            <w:gridSpan w:val="2"/>
            <w:vAlign w:val="center"/>
          </w:tcPr>
          <w:p w:rsidR="0098264F" w:rsidRDefault="0098264F" w:rsidP="0098264F">
            <w:pPr>
              <w:pStyle w:val="NoSpacing"/>
            </w:pPr>
            <w:r>
              <w:t>Title (</w:t>
            </w:r>
            <w:r w:rsidRPr="0098264F">
              <w:rPr>
                <w:sz w:val="20"/>
              </w:rPr>
              <w:t>please tick</w:t>
            </w:r>
            <w:r w:rsidR="00EB7014">
              <w:rPr>
                <w:sz w:val="20"/>
              </w:rPr>
              <w:t xml:space="preserve"> one</w:t>
            </w:r>
            <w:r>
              <w:t>)</w:t>
            </w:r>
          </w:p>
        </w:tc>
        <w:tc>
          <w:tcPr>
            <w:tcW w:w="7335" w:type="dxa"/>
            <w:gridSpan w:val="6"/>
            <w:vAlign w:val="center"/>
          </w:tcPr>
          <w:p w:rsidR="0098264F" w:rsidRDefault="0098264F" w:rsidP="0098264F">
            <w:pPr>
              <w:pStyle w:val="NoSpacing"/>
              <w:tabs>
                <w:tab w:val="left" w:pos="884"/>
                <w:tab w:val="left" w:pos="1735"/>
                <w:tab w:val="left" w:pos="2727"/>
                <w:tab w:val="left" w:pos="3578"/>
              </w:tabs>
            </w:pPr>
            <w:r>
              <w:t xml:space="preserve">Ms </w:t>
            </w:r>
            <w:r>
              <w:fldChar w:fldCharType="begin">
                <w:ffData>
                  <w:name w:val="Check1"/>
                  <w:enabled/>
                  <w:calcOnExit w:val="0"/>
                  <w:checkBox>
                    <w:sizeAuto/>
                    <w:default w:val="0"/>
                  </w:checkBox>
                </w:ffData>
              </w:fldChar>
            </w:r>
            <w:bookmarkStart w:id="1" w:name="Check1"/>
            <w:r>
              <w:instrText xml:space="preserve"> FORMCHECKBOX </w:instrText>
            </w:r>
            <w:r w:rsidR="00747241">
              <w:fldChar w:fldCharType="separate"/>
            </w:r>
            <w:r>
              <w:fldChar w:fldCharType="end"/>
            </w:r>
            <w:bookmarkEnd w:id="1"/>
            <w:r>
              <w:tab/>
              <w:t xml:space="preserve">Mrs </w:t>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r>
              <w:tab/>
              <w:t xml:space="preserve">Miss </w:t>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r>
              <w:tab/>
              <w:t xml:space="preserve">Mr </w:t>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r>
              <w:tab/>
              <w:t xml:space="preserve">Dr </w:t>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r>
              <w:tab/>
              <w:t xml:space="preserve">Other </w:t>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tc>
      </w:tr>
      <w:tr w:rsidR="0098264F" w:rsidTr="00BE54DB">
        <w:trPr>
          <w:cantSplit/>
          <w:trHeight w:val="283"/>
        </w:trPr>
        <w:tc>
          <w:tcPr>
            <w:tcW w:w="2235" w:type="dxa"/>
            <w:gridSpan w:val="2"/>
            <w:vAlign w:val="center"/>
          </w:tcPr>
          <w:p w:rsidR="0098264F" w:rsidRDefault="0098264F" w:rsidP="0098264F">
            <w:pPr>
              <w:pStyle w:val="NoSpacing"/>
            </w:pPr>
            <w:r>
              <w:t>First name</w:t>
            </w:r>
          </w:p>
        </w:tc>
        <w:tc>
          <w:tcPr>
            <w:tcW w:w="7335" w:type="dxa"/>
            <w:gridSpan w:val="6"/>
            <w:vAlign w:val="center"/>
          </w:tcPr>
          <w:p w:rsidR="0098264F" w:rsidRDefault="0098264F" w:rsidP="0098264F">
            <w:pPr>
              <w:pStyle w:val="NoSpacing"/>
            </w:pPr>
          </w:p>
        </w:tc>
      </w:tr>
      <w:tr w:rsidR="0098264F" w:rsidTr="00BE54DB">
        <w:trPr>
          <w:cantSplit/>
          <w:trHeight w:val="283"/>
        </w:trPr>
        <w:tc>
          <w:tcPr>
            <w:tcW w:w="2235" w:type="dxa"/>
            <w:gridSpan w:val="2"/>
            <w:vAlign w:val="center"/>
          </w:tcPr>
          <w:p w:rsidR="0098264F" w:rsidRDefault="0098264F" w:rsidP="0098264F">
            <w:pPr>
              <w:pStyle w:val="NoSpacing"/>
            </w:pPr>
            <w:r>
              <w:t>Family name</w:t>
            </w:r>
          </w:p>
        </w:tc>
        <w:tc>
          <w:tcPr>
            <w:tcW w:w="7335" w:type="dxa"/>
            <w:gridSpan w:val="6"/>
            <w:vAlign w:val="center"/>
          </w:tcPr>
          <w:p w:rsidR="0098264F" w:rsidRDefault="0098264F" w:rsidP="0098264F">
            <w:pPr>
              <w:pStyle w:val="NoSpacing"/>
            </w:pPr>
          </w:p>
        </w:tc>
      </w:tr>
      <w:tr w:rsidR="0098264F" w:rsidTr="00BE54DB">
        <w:trPr>
          <w:cantSplit/>
          <w:trHeight w:val="283"/>
        </w:trPr>
        <w:tc>
          <w:tcPr>
            <w:tcW w:w="2802" w:type="dxa"/>
            <w:gridSpan w:val="3"/>
            <w:vAlign w:val="center"/>
          </w:tcPr>
          <w:p w:rsidR="0098264F" w:rsidRDefault="0098264F" w:rsidP="0098264F">
            <w:pPr>
              <w:pStyle w:val="NoSpacing"/>
            </w:pPr>
            <w:r>
              <w:t>Phone – Business hours</w:t>
            </w:r>
          </w:p>
        </w:tc>
        <w:tc>
          <w:tcPr>
            <w:tcW w:w="2835" w:type="dxa"/>
            <w:vAlign w:val="center"/>
          </w:tcPr>
          <w:p w:rsidR="0098264F" w:rsidRDefault="0098264F" w:rsidP="0098264F">
            <w:pPr>
              <w:pStyle w:val="NoSpacing"/>
            </w:pPr>
          </w:p>
        </w:tc>
        <w:tc>
          <w:tcPr>
            <w:tcW w:w="1540" w:type="dxa"/>
            <w:gridSpan w:val="3"/>
            <w:vAlign w:val="center"/>
          </w:tcPr>
          <w:p w:rsidR="0098264F" w:rsidRDefault="0098264F" w:rsidP="0098264F">
            <w:pPr>
              <w:pStyle w:val="NoSpacing"/>
            </w:pPr>
            <w:r>
              <w:t>After hours</w:t>
            </w:r>
          </w:p>
        </w:tc>
        <w:tc>
          <w:tcPr>
            <w:tcW w:w="2393" w:type="dxa"/>
            <w:vAlign w:val="center"/>
          </w:tcPr>
          <w:p w:rsidR="0098264F" w:rsidRDefault="0098264F" w:rsidP="0098264F">
            <w:pPr>
              <w:pStyle w:val="NoSpacing"/>
            </w:pPr>
          </w:p>
        </w:tc>
      </w:tr>
      <w:tr w:rsidR="0098264F" w:rsidTr="00BE54DB">
        <w:trPr>
          <w:cantSplit/>
          <w:trHeight w:val="850"/>
        </w:trPr>
        <w:tc>
          <w:tcPr>
            <w:tcW w:w="2235" w:type="dxa"/>
            <w:gridSpan w:val="2"/>
          </w:tcPr>
          <w:p w:rsidR="0098264F" w:rsidRDefault="0098264F" w:rsidP="0098264F">
            <w:pPr>
              <w:pStyle w:val="NoSpacing"/>
            </w:pPr>
            <w:r>
              <w:t>Postal address</w:t>
            </w:r>
          </w:p>
        </w:tc>
        <w:tc>
          <w:tcPr>
            <w:tcW w:w="7335" w:type="dxa"/>
            <w:gridSpan w:val="6"/>
          </w:tcPr>
          <w:p w:rsidR="0098264F" w:rsidRDefault="0098264F" w:rsidP="0098264F">
            <w:pPr>
              <w:pStyle w:val="NoSpacing"/>
            </w:pPr>
          </w:p>
        </w:tc>
      </w:tr>
      <w:tr w:rsidR="0098264F" w:rsidTr="00BE54DB">
        <w:trPr>
          <w:cantSplit/>
          <w:trHeight w:val="283"/>
        </w:trPr>
        <w:tc>
          <w:tcPr>
            <w:tcW w:w="2235" w:type="dxa"/>
            <w:gridSpan w:val="2"/>
            <w:vAlign w:val="center"/>
          </w:tcPr>
          <w:p w:rsidR="0098264F" w:rsidRDefault="0098264F" w:rsidP="0098264F">
            <w:pPr>
              <w:pStyle w:val="NoSpacing"/>
            </w:pPr>
            <w:r>
              <w:t>Email</w:t>
            </w:r>
          </w:p>
        </w:tc>
        <w:tc>
          <w:tcPr>
            <w:tcW w:w="4110" w:type="dxa"/>
            <w:gridSpan w:val="4"/>
            <w:vAlign w:val="center"/>
          </w:tcPr>
          <w:p w:rsidR="0098264F" w:rsidRDefault="0098264F" w:rsidP="0098264F">
            <w:pPr>
              <w:pStyle w:val="NoSpacing"/>
            </w:pPr>
          </w:p>
        </w:tc>
        <w:tc>
          <w:tcPr>
            <w:tcW w:w="832" w:type="dxa"/>
            <w:vAlign w:val="center"/>
          </w:tcPr>
          <w:p w:rsidR="0098264F" w:rsidRDefault="0098264F" w:rsidP="0098264F">
            <w:pPr>
              <w:pStyle w:val="NoSpacing"/>
            </w:pPr>
            <w:r>
              <w:t>Fax</w:t>
            </w:r>
          </w:p>
        </w:tc>
        <w:tc>
          <w:tcPr>
            <w:tcW w:w="2393" w:type="dxa"/>
            <w:vAlign w:val="center"/>
          </w:tcPr>
          <w:p w:rsidR="0098264F" w:rsidRDefault="0098264F" w:rsidP="0098264F">
            <w:pPr>
              <w:pStyle w:val="NoSpacing"/>
            </w:pPr>
          </w:p>
        </w:tc>
      </w:tr>
      <w:tr w:rsidR="0098264F" w:rsidTr="00BE54DB">
        <w:trPr>
          <w:cantSplit/>
          <w:trHeight w:val="283"/>
        </w:trPr>
        <w:tc>
          <w:tcPr>
            <w:tcW w:w="9570" w:type="dxa"/>
            <w:gridSpan w:val="8"/>
            <w:vAlign w:val="center"/>
          </w:tcPr>
          <w:p w:rsidR="0098264F" w:rsidRPr="0098264F" w:rsidRDefault="0098264F" w:rsidP="0098264F">
            <w:pPr>
              <w:pStyle w:val="NoSpacing"/>
              <w:rPr>
                <w:b/>
              </w:rPr>
            </w:pPr>
            <w:r>
              <w:rPr>
                <w:b/>
              </w:rPr>
              <w:t>W</w:t>
            </w:r>
            <w:r w:rsidRPr="0098264F">
              <w:rPr>
                <w:b/>
              </w:rPr>
              <w:t>hat information do you want to access?</w:t>
            </w:r>
          </w:p>
        </w:tc>
      </w:tr>
      <w:tr w:rsidR="0098264F" w:rsidTr="00BE54DB">
        <w:trPr>
          <w:cantSplit/>
          <w:trHeight w:val="283"/>
        </w:trPr>
        <w:tc>
          <w:tcPr>
            <w:tcW w:w="9570" w:type="dxa"/>
            <w:gridSpan w:val="8"/>
            <w:vAlign w:val="center"/>
          </w:tcPr>
          <w:p w:rsidR="0098264F" w:rsidRDefault="0098264F" w:rsidP="0098264F">
            <w:pPr>
              <w:pStyle w:val="NoSpacing"/>
            </w:pPr>
            <w:r w:rsidRPr="0098264F">
              <w:t xml:space="preserve">Please provide as much detail as you can about the information you want to access, </w:t>
            </w:r>
            <w:r>
              <w:t>for example,</w:t>
            </w:r>
            <w:r w:rsidRPr="0098264F">
              <w:t xml:space="preserve"> dates and times, location, subject matter, who was involved. Attach another sheet of paper with more details if you need to</w:t>
            </w:r>
            <w:r>
              <w:t>.</w:t>
            </w:r>
          </w:p>
        </w:tc>
      </w:tr>
      <w:tr w:rsidR="0098264F" w:rsidTr="00BE54DB">
        <w:trPr>
          <w:cantSplit/>
          <w:trHeight w:val="3969"/>
        </w:trPr>
        <w:tc>
          <w:tcPr>
            <w:tcW w:w="9570" w:type="dxa"/>
            <w:gridSpan w:val="8"/>
          </w:tcPr>
          <w:p w:rsidR="0098264F" w:rsidRDefault="0098264F" w:rsidP="0098264F">
            <w:pPr>
              <w:pStyle w:val="NoSpacing"/>
            </w:pPr>
          </w:p>
        </w:tc>
      </w:tr>
      <w:tr w:rsidR="0098264F" w:rsidTr="00BE54DB">
        <w:trPr>
          <w:cantSplit/>
          <w:trHeight w:val="283"/>
        </w:trPr>
        <w:tc>
          <w:tcPr>
            <w:tcW w:w="9570" w:type="dxa"/>
            <w:gridSpan w:val="8"/>
            <w:vAlign w:val="center"/>
          </w:tcPr>
          <w:p w:rsidR="0098264F" w:rsidRPr="00EB7014" w:rsidRDefault="00EB7014" w:rsidP="00BE54DB">
            <w:pPr>
              <w:pStyle w:val="NoSpacing"/>
              <w:tabs>
                <w:tab w:val="right" w:pos="9354"/>
              </w:tabs>
              <w:rPr>
                <w:b/>
              </w:rPr>
            </w:pPr>
            <w:r w:rsidRPr="00EB7014">
              <w:rPr>
                <w:b/>
              </w:rPr>
              <w:t xml:space="preserve">What is </w:t>
            </w:r>
            <w:r>
              <w:rPr>
                <w:b/>
              </w:rPr>
              <w:t>y</w:t>
            </w:r>
            <w:r w:rsidRPr="00EB7014">
              <w:rPr>
                <w:b/>
              </w:rPr>
              <w:t xml:space="preserve">our </w:t>
            </w:r>
            <w:r>
              <w:rPr>
                <w:b/>
              </w:rPr>
              <w:t>p</w:t>
            </w:r>
            <w:r w:rsidRPr="00EB7014">
              <w:rPr>
                <w:b/>
              </w:rPr>
              <w:t xml:space="preserve">referred </w:t>
            </w:r>
            <w:r>
              <w:rPr>
                <w:b/>
              </w:rPr>
              <w:t>f</w:t>
            </w:r>
            <w:r w:rsidRPr="00EB7014">
              <w:rPr>
                <w:b/>
              </w:rPr>
              <w:t xml:space="preserve">orm of </w:t>
            </w:r>
            <w:r>
              <w:rPr>
                <w:b/>
              </w:rPr>
              <w:t>a</w:t>
            </w:r>
            <w:r w:rsidRPr="00EB7014">
              <w:rPr>
                <w:b/>
              </w:rPr>
              <w:t>ccess?</w:t>
            </w:r>
            <w:r w:rsidR="00BE54DB">
              <w:t xml:space="preserve"> (</w:t>
            </w:r>
            <w:r w:rsidR="00BE54DB" w:rsidRPr="00EB7014">
              <w:rPr>
                <w:sz w:val="20"/>
              </w:rPr>
              <w:t>Please tick one</w:t>
            </w:r>
            <w:r w:rsidR="00BE54DB">
              <w:t>).</w:t>
            </w:r>
          </w:p>
        </w:tc>
      </w:tr>
      <w:tr w:rsidR="00EB7014" w:rsidTr="00BE54DB">
        <w:trPr>
          <w:cantSplit/>
          <w:trHeight w:val="283"/>
        </w:trPr>
        <w:tc>
          <w:tcPr>
            <w:tcW w:w="9570" w:type="dxa"/>
            <w:gridSpan w:val="8"/>
            <w:vAlign w:val="center"/>
          </w:tcPr>
          <w:p w:rsidR="00EB7014" w:rsidRDefault="00EB7014" w:rsidP="001C61B0">
            <w:pPr>
              <w:pStyle w:val="NoSpacing"/>
              <w:tabs>
                <w:tab w:val="right" w:pos="9354"/>
              </w:tabs>
            </w:pPr>
            <w:r w:rsidRPr="00277660">
              <w:t>Electronic copy of information, to be sent via email</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EB7014" w:rsidRPr="00277660" w:rsidRDefault="00EB7014" w:rsidP="001C61B0">
            <w:pPr>
              <w:pStyle w:val="NoSpacing"/>
              <w:tabs>
                <w:tab w:val="right" w:pos="9354"/>
              </w:tabs>
            </w:pPr>
            <w:r w:rsidRPr="00277660">
              <w:t>Hard copy via post (fee of 20 cents per page may apply)</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EB7014" w:rsidRPr="00277660" w:rsidRDefault="00EB7014" w:rsidP="001C61B0">
            <w:pPr>
              <w:pStyle w:val="NoSpacing"/>
              <w:tabs>
                <w:tab w:val="right" w:pos="9354"/>
              </w:tabs>
            </w:pPr>
            <w:r w:rsidRPr="00277660">
              <w:t>Hard copy via fax (fee of 20 cents per page may apply)</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EB7014" w:rsidRPr="00277660" w:rsidRDefault="00EB7014" w:rsidP="001C61B0">
            <w:pPr>
              <w:pStyle w:val="NoSpacing"/>
              <w:tabs>
                <w:tab w:val="right" w:pos="9354"/>
              </w:tabs>
            </w:pPr>
            <w:r w:rsidRPr="00277660">
              <w:t>Inspection in person (fee of $25 per hour of inspection may apply)</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EB7014" w:rsidRPr="00EB7014" w:rsidRDefault="00EB7014" w:rsidP="001C61B0">
            <w:pPr>
              <w:pStyle w:val="NoSpacing"/>
              <w:tabs>
                <w:tab w:val="right" w:pos="9354"/>
              </w:tabs>
            </w:pPr>
            <w:r w:rsidRPr="00277660">
              <w:t>Other (</w:t>
            </w:r>
            <w:r w:rsidRPr="00EB7014">
              <w:rPr>
                <w:sz w:val="20"/>
              </w:rPr>
              <w:t>please specify</w:t>
            </w:r>
            <w:r w:rsidRPr="00277660">
              <w:t>)</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tc>
      </w:tr>
      <w:tr w:rsidR="00EB7014" w:rsidTr="00BE54DB">
        <w:trPr>
          <w:cantSplit/>
          <w:trHeight w:val="283"/>
        </w:trPr>
        <w:tc>
          <w:tcPr>
            <w:tcW w:w="1242" w:type="dxa"/>
            <w:vAlign w:val="center"/>
          </w:tcPr>
          <w:p w:rsidR="00EB7014" w:rsidRDefault="00EB7014" w:rsidP="00EB7014">
            <w:pPr>
              <w:pStyle w:val="NoSpacing"/>
            </w:pPr>
            <w:r>
              <w:t>Other</w:t>
            </w:r>
          </w:p>
        </w:tc>
        <w:tc>
          <w:tcPr>
            <w:tcW w:w="8328" w:type="dxa"/>
            <w:gridSpan w:val="7"/>
            <w:vAlign w:val="center"/>
          </w:tcPr>
          <w:p w:rsidR="00EB7014" w:rsidRDefault="00EB7014" w:rsidP="00EB7014">
            <w:pPr>
              <w:pStyle w:val="NoSpacing"/>
            </w:pPr>
          </w:p>
        </w:tc>
      </w:tr>
      <w:tr w:rsidR="00277660" w:rsidTr="00BE54DB">
        <w:trPr>
          <w:cantSplit/>
          <w:trHeight w:val="283"/>
        </w:trPr>
        <w:tc>
          <w:tcPr>
            <w:tcW w:w="9570" w:type="dxa"/>
            <w:gridSpan w:val="8"/>
            <w:vAlign w:val="center"/>
          </w:tcPr>
          <w:p w:rsidR="00277660" w:rsidRPr="00EB7014" w:rsidRDefault="00277660" w:rsidP="004867F3">
            <w:pPr>
              <w:pStyle w:val="NoSpacing"/>
              <w:keepNext/>
              <w:rPr>
                <w:b/>
              </w:rPr>
            </w:pPr>
            <w:r w:rsidRPr="00277660">
              <w:rPr>
                <w:b/>
              </w:rPr>
              <w:lastRenderedPageBreak/>
              <w:t xml:space="preserve">$30 Application </w:t>
            </w:r>
            <w:r w:rsidR="004867F3">
              <w:rPr>
                <w:b/>
              </w:rPr>
              <w:t>f</w:t>
            </w:r>
            <w:r w:rsidRPr="00277660">
              <w:rPr>
                <w:b/>
              </w:rPr>
              <w:t>ee</w:t>
            </w:r>
          </w:p>
        </w:tc>
      </w:tr>
      <w:tr w:rsidR="00EB7014" w:rsidTr="00BE54DB">
        <w:trPr>
          <w:cantSplit/>
          <w:trHeight w:val="283"/>
        </w:trPr>
        <w:tc>
          <w:tcPr>
            <w:tcW w:w="9570" w:type="dxa"/>
            <w:gridSpan w:val="8"/>
            <w:vAlign w:val="center"/>
          </w:tcPr>
          <w:p w:rsidR="00EB7014" w:rsidRDefault="00277660" w:rsidP="00BE54DB">
            <w:pPr>
              <w:pStyle w:val="NoSpacing"/>
            </w:pPr>
            <w:r w:rsidRPr="00277660">
              <w:t xml:space="preserve">If your </w:t>
            </w:r>
            <w:r>
              <w:t>a</w:t>
            </w:r>
            <w:r w:rsidRPr="00277660">
              <w:t xml:space="preserve">pplication is only for records that contain personal information about you, there is no </w:t>
            </w:r>
            <w:r>
              <w:t>application fee. But if your a</w:t>
            </w:r>
            <w:r w:rsidRPr="00277660">
              <w:t>pplication is for information that is not about you, or for a mix of non-personal and personal information, you mus</w:t>
            </w:r>
            <w:r>
              <w:t>t pay an a</w:t>
            </w:r>
            <w:r w:rsidRPr="00277660">
              <w:t>pplication fee. In some cases, the fee may be waived or reduced</w:t>
            </w:r>
            <w:r w:rsidR="00BE54DB">
              <w:t>. (</w:t>
            </w:r>
            <w:r w:rsidR="00BE54DB" w:rsidRPr="00EB7014">
              <w:rPr>
                <w:sz w:val="20"/>
              </w:rPr>
              <w:t>Please tick one</w:t>
            </w:r>
            <w:r w:rsidR="00BE54DB">
              <w:t>).</w:t>
            </w:r>
          </w:p>
        </w:tc>
      </w:tr>
      <w:tr w:rsidR="00277660" w:rsidTr="00BE54DB">
        <w:trPr>
          <w:cantSplit/>
          <w:trHeight w:val="283"/>
        </w:trPr>
        <w:tc>
          <w:tcPr>
            <w:tcW w:w="9570" w:type="dxa"/>
            <w:gridSpan w:val="8"/>
            <w:vAlign w:val="center"/>
          </w:tcPr>
          <w:p w:rsidR="00277660" w:rsidRDefault="00277660" w:rsidP="00277660">
            <w:pPr>
              <w:pStyle w:val="NoSpacing"/>
              <w:tabs>
                <w:tab w:val="right" w:pos="9354"/>
              </w:tabs>
            </w:pPr>
            <w:r w:rsidRPr="00277660">
              <w:t>I limit my application to records that contain personal information about me (</w:t>
            </w:r>
            <w:r w:rsidRPr="00277660">
              <w:rPr>
                <w:sz w:val="20"/>
              </w:rPr>
              <w:t>no application fee</w:t>
            </w:r>
            <w:r w:rsidRPr="00277660">
              <w:t>)</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277660" w:rsidRPr="00277660" w:rsidRDefault="00277660" w:rsidP="00277660">
            <w:pPr>
              <w:pStyle w:val="NoSpacing"/>
              <w:tabs>
                <w:tab w:val="right" w:pos="9354"/>
              </w:tabs>
            </w:pPr>
            <w:r w:rsidRPr="00277660">
              <w:t xml:space="preserve">I have attached a receipt* / $30 cheque / money order / for the </w:t>
            </w:r>
            <w:r>
              <w:t>a</w:t>
            </w:r>
            <w:r w:rsidRPr="00277660">
              <w:t>pplication fee</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277660" w:rsidRDefault="00277660" w:rsidP="00277660">
            <w:pPr>
              <w:pStyle w:val="NoSpacing"/>
              <w:tabs>
                <w:tab w:val="right" w:pos="9354"/>
              </w:tabs>
            </w:pPr>
            <w:r w:rsidRPr="00277660">
              <w:t xml:space="preserve">I have attached a completed </w:t>
            </w:r>
            <w:r>
              <w:rPr>
                <w:i/>
                <w:iCs/>
              </w:rPr>
              <w:t xml:space="preserve">Application to Waive or Reduce Fees </w:t>
            </w:r>
            <w:r w:rsidRPr="00277660">
              <w:t>form</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tc>
      </w:tr>
      <w:tr w:rsidR="00277660" w:rsidTr="00BE54DB">
        <w:trPr>
          <w:cantSplit/>
          <w:trHeight w:val="283"/>
        </w:trPr>
        <w:tc>
          <w:tcPr>
            <w:tcW w:w="9570" w:type="dxa"/>
            <w:gridSpan w:val="8"/>
            <w:vAlign w:val="center"/>
          </w:tcPr>
          <w:p w:rsidR="00277660" w:rsidRDefault="00277660" w:rsidP="00277660">
            <w:pPr>
              <w:pStyle w:val="NoSpacing"/>
            </w:pPr>
            <w:r w:rsidRPr="00277660">
              <w:t>*</w:t>
            </w:r>
            <w:r>
              <w:t xml:space="preserve"> </w:t>
            </w:r>
            <w:r w:rsidRPr="00277660">
              <w:t xml:space="preserve">You can pay the </w:t>
            </w:r>
            <w:r>
              <w:t>a</w:t>
            </w:r>
            <w:r w:rsidRPr="00277660">
              <w:t xml:space="preserve">pplication fee in person or over the phone at any Receiver of Territory Monies or Territory Business Centre and attach the receipt to your </w:t>
            </w:r>
            <w:r>
              <w:t>a</w:t>
            </w:r>
            <w:r w:rsidRPr="00277660">
              <w:t>pplication</w:t>
            </w:r>
            <w:r>
              <w:t>.</w:t>
            </w:r>
          </w:p>
        </w:tc>
      </w:tr>
      <w:tr w:rsidR="00277660" w:rsidTr="00BE54DB">
        <w:trPr>
          <w:cantSplit/>
          <w:trHeight w:val="283"/>
        </w:trPr>
        <w:tc>
          <w:tcPr>
            <w:tcW w:w="9570" w:type="dxa"/>
            <w:gridSpan w:val="8"/>
            <w:vAlign w:val="center"/>
          </w:tcPr>
          <w:p w:rsidR="00277660" w:rsidRPr="00277660" w:rsidRDefault="00277660" w:rsidP="00277660">
            <w:pPr>
              <w:pStyle w:val="NoSpacing"/>
            </w:pPr>
            <w:r>
              <w:rPr>
                <w:b/>
              </w:rPr>
              <w:t>Processing</w:t>
            </w:r>
            <w:r w:rsidR="004867F3">
              <w:rPr>
                <w:b/>
              </w:rPr>
              <w:t xml:space="preserve"> f</w:t>
            </w:r>
            <w:r w:rsidRPr="00277660">
              <w:rPr>
                <w:b/>
              </w:rPr>
              <w:t>ee</w:t>
            </w:r>
          </w:p>
        </w:tc>
      </w:tr>
      <w:tr w:rsidR="00277660" w:rsidTr="00BE54DB">
        <w:trPr>
          <w:cantSplit/>
          <w:trHeight w:val="283"/>
        </w:trPr>
        <w:tc>
          <w:tcPr>
            <w:tcW w:w="9570" w:type="dxa"/>
            <w:gridSpan w:val="8"/>
            <w:vAlign w:val="center"/>
          </w:tcPr>
          <w:p w:rsidR="00277660" w:rsidRPr="00277660" w:rsidRDefault="00277660" w:rsidP="00BE54DB">
            <w:pPr>
              <w:pStyle w:val="NoSpacing"/>
            </w:pPr>
            <w:r w:rsidRPr="00277660">
              <w:t xml:space="preserve">A processing fee may be charged to cover the costs of processing your </w:t>
            </w:r>
            <w:r>
              <w:t>application. If your a</w:t>
            </w:r>
            <w:r w:rsidRPr="00277660">
              <w:t>pplication is only for records that contain personal information about you, the processing fee is more limited. In some cases, the fee may be waived or reduced.</w:t>
            </w:r>
            <w:r w:rsidR="00BE54DB">
              <w:t xml:space="preserve"> (</w:t>
            </w:r>
            <w:r w:rsidR="00BE54DB" w:rsidRPr="00EB7014">
              <w:rPr>
                <w:sz w:val="20"/>
              </w:rPr>
              <w:t>Please tick one</w:t>
            </w:r>
            <w:r w:rsidR="00BE54DB">
              <w:t>).</w:t>
            </w:r>
          </w:p>
        </w:tc>
      </w:tr>
      <w:tr w:rsidR="00277660" w:rsidTr="00BE54DB">
        <w:trPr>
          <w:cantSplit/>
          <w:trHeight w:val="283"/>
        </w:trPr>
        <w:tc>
          <w:tcPr>
            <w:tcW w:w="9570" w:type="dxa"/>
            <w:gridSpan w:val="8"/>
            <w:vAlign w:val="center"/>
          </w:tcPr>
          <w:p w:rsidR="00277660" w:rsidRDefault="00277660" w:rsidP="00277660">
            <w:pPr>
              <w:pStyle w:val="NoSpacing"/>
              <w:tabs>
                <w:tab w:val="right" w:pos="9354"/>
              </w:tabs>
            </w:pPr>
            <w:r w:rsidRPr="00277660">
              <w:t xml:space="preserve">I understand that I might have to pay a processing fee in relation to my </w:t>
            </w:r>
            <w:r>
              <w:t>a</w:t>
            </w:r>
            <w:r w:rsidRPr="00277660">
              <w:t>pplication</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277660" w:rsidRPr="00277660" w:rsidRDefault="00277660" w:rsidP="00277660">
            <w:pPr>
              <w:pStyle w:val="NoSpacing"/>
              <w:tabs>
                <w:tab w:val="right" w:pos="9354"/>
              </w:tabs>
            </w:pPr>
            <w:r w:rsidRPr="00277660">
              <w:t xml:space="preserve">I have attached a completed </w:t>
            </w:r>
            <w:r w:rsidRPr="00277660">
              <w:rPr>
                <w:i/>
              </w:rPr>
              <w:t>Application to Waive or Reduce Freedom of Information (FOI) Fees</w:t>
            </w:r>
            <w:r w:rsidRPr="00277660">
              <w:t xml:space="preserve"> form</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tc>
      </w:tr>
      <w:tr w:rsidR="00277660" w:rsidTr="00BE54DB">
        <w:trPr>
          <w:cantSplit/>
          <w:trHeight w:val="283"/>
        </w:trPr>
        <w:tc>
          <w:tcPr>
            <w:tcW w:w="9570" w:type="dxa"/>
            <w:gridSpan w:val="8"/>
            <w:vAlign w:val="center"/>
          </w:tcPr>
          <w:p w:rsidR="00277660" w:rsidRPr="00277660" w:rsidRDefault="00277660" w:rsidP="00D808FF">
            <w:pPr>
              <w:pStyle w:val="NoSpacing"/>
            </w:pPr>
            <w:r w:rsidRPr="00277660">
              <w:rPr>
                <w:b/>
              </w:rPr>
              <w:t>Identification</w:t>
            </w:r>
          </w:p>
        </w:tc>
      </w:tr>
      <w:tr w:rsidR="00277660" w:rsidTr="00BE54DB">
        <w:trPr>
          <w:cantSplit/>
          <w:trHeight w:val="283"/>
        </w:trPr>
        <w:tc>
          <w:tcPr>
            <w:tcW w:w="9570" w:type="dxa"/>
            <w:gridSpan w:val="8"/>
            <w:vAlign w:val="center"/>
          </w:tcPr>
          <w:p w:rsidR="00277660" w:rsidRDefault="00277660" w:rsidP="00BE54DB">
            <w:pPr>
              <w:pStyle w:val="NoSpacing"/>
              <w:tabs>
                <w:tab w:val="right" w:pos="9354"/>
              </w:tabs>
            </w:pPr>
            <w:r w:rsidRPr="00277660">
              <w:t xml:space="preserve">We need proof of your identity before we can accept your application. If you are sending your application via email, post or fax, you can attach a copy of </w:t>
            </w:r>
            <w:proofErr w:type="gramStart"/>
            <w:r w:rsidRPr="00277660">
              <w:t>an identification</w:t>
            </w:r>
            <w:proofErr w:type="gramEnd"/>
            <w:r w:rsidRPr="00277660">
              <w:t xml:space="preserve"> document, </w:t>
            </w:r>
            <w:r>
              <w:t>for example,</w:t>
            </w:r>
            <w:r w:rsidRPr="00277660">
              <w:t xml:space="preserve"> a drivers licence, passport or OCHRE card. If you are applying in person, you can show your ID to an official, or they might be able to confirm your identity in some other way</w:t>
            </w:r>
            <w:r>
              <w:t>.</w:t>
            </w:r>
            <w:r w:rsidR="00BE54DB">
              <w:t xml:space="preserve"> (</w:t>
            </w:r>
            <w:r w:rsidR="00BE54DB" w:rsidRPr="00EB7014">
              <w:rPr>
                <w:sz w:val="20"/>
              </w:rPr>
              <w:t>Please tick one</w:t>
            </w:r>
            <w:r w:rsidR="00BE54DB">
              <w:t>).</w:t>
            </w:r>
          </w:p>
        </w:tc>
      </w:tr>
      <w:tr w:rsidR="00277660" w:rsidTr="00BE54DB">
        <w:trPr>
          <w:cantSplit/>
          <w:trHeight w:val="283"/>
        </w:trPr>
        <w:tc>
          <w:tcPr>
            <w:tcW w:w="9570" w:type="dxa"/>
            <w:gridSpan w:val="8"/>
            <w:vAlign w:val="center"/>
          </w:tcPr>
          <w:p w:rsidR="00277660" w:rsidRDefault="00277660" w:rsidP="001C61B0">
            <w:pPr>
              <w:pStyle w:val="NoSpacing"/>
              <w:tabs>
                <w:tab w:val="right" w:pos="9354"/>
              </w:tabs>
            </w:pPr>
            <w:r w:rsidRPr="00277660">
              <w:t>I</w:t>
            </w:r>
            <w:r w:rsidR="001C61B0" w:rsidRPr="001C61B0">
              <w:t xml:space="preserve"> attach a copy of an identification document</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p w:rsidR="00277660" w:rsidRDefault="00277660" w:rsidP="001C61B0">
            <w:pPr>
              <w:pStyle w:val="NoSpacing"/>
              <w:tabs>
                <w:tab w:val="right" w:pos="9354"/>
              </w:tabs>
            </w:pPr>
            <w:r w:rsidRPr="00277660">
              <w:t xml:space="preserve">I </w:t>
            </w:r>
            <w:r w:rsidR="001C61B0" w:rsidRPr="001C61B0">
              <w:t>would like to prove my identity in another way</w:t>
            </w:r>
            <w:r w:rsidRPr="00277660">
              <w:tab/>
            </w:r>
            <w:r>
              <w:fldChar w:fldCharType="begin">
                <w:ffData>
                  <w:name w:val="Check1"/>
                  <w:enabled/>
                  <w:calcOnExit w:val="0"/>
                  <w:checkBox>
                    <w:sizeAuto/>
                    <w:default w:val="0"/>
                  </w:checkBox>
                </w:ffData>
              </w:fldChar>
            </w:r>
            <w:r>
              <w:instrText xml:space="preserve"> FORMCHECKBOX </w:instrText>
            </w:r>
            <w:r w:rsidR="00747241">
              <w:fldChar w:fldCharType="separate"/>
            </w:r>
            <w:r>
              <w:fldChar w:fldCharType="end"/>
            </w:r>
          </w:p>
        </w:tc>
      </w:tr>
      <w:tr w:rsidR="001C61B0" w:rsidTr="00BE54DB">
        <w:trPr>
          <w:cantSplit/>
          <w:trHeight w:val="680"/>
        </w:trPr>
        <w:tc>
          <w:tcPr>
            <w:tcW w:w="1242" w:type="dxa"/>
            <w:vAlign w:val="bottom"/>
          </w:tcPr>
          <w:p w:rsidR="001C61B0" w:rsidRDefault="001C61B0" w:rsidP="001C61B0">
            <w:pPr>
              <w:pStyle w:val="NoSpacing"/>
            </w:pPr>
            <w:r>
              <w:t>Signed</w:t>
            </w:r>
          </w:p>
        </w:tc>
        <w:tc>
          <w:tcPr>
            <w:tcW w:w="4678" w:type="dxa"/>
            <w:gridSpan w:val="4"/>
            <w:vAlign w:val="bottom"/>
          </w:tcPr>
          <w:p w:rsidR="001C61B0" w:rsidRDefault="001C61B0" w:rsidP="001C61B0">
            <w:pPr>
              <w:pStyle w:val="NoSpacing"/>
            </w:pPr>
          </w:p>
        </w:tc>
        <w:tc>
          <w:tcPr>
            <w:tcW w:w="1257" w:type="dxa"/>
            <w:gridSpan w:val="2"/>
            <w:vAlign w:val="bottom"/>
          </w:tcPr>
          <w:p w:rsidR="001C61B0" w:rsidRDefault="001C61B0" w:rsidP="001C61B0">
            <w:pPr>
              <w:pStyle w:val="NoSpacing"/>
            </w:pPr>
            <w:r>
              <w:t>Dated</w:t>
            </w:r>
          </w:p>
        </w:tc>
        <w:tc>
          <w:tcPr>
            <w:tcW w:w="2393" w:type="dxa"/>
            <w:vAlign w:val="bottom"/>
          </w:tcPr>
          <w:p w:rsidR="001C61B0" w:rsidRDefault="001C61B0" w:rsidP="001C61B0">
            <w:pPr>
              <w:pStyle w:val="NoSpacing"/>
            </w:pPr>
          </w:p>
        </w:tc>
      </w:tr>
      <w:tr w:rsidR="001C61B0" w:rsidTr="00BE54DB">
        <w:trPr>
          <w:cantSplit/>
          <w:trHeight w:val="283"/>
        </w:trPr>
        <w:tc>
          <w:tcPr>
            <w:tcW w:w="9570" w:type="dxa"/>
            <w:gridSpan w:val="8"/>
            <w:vAlign w:val="center"/>
          </w:tcPr>
          <w:p w:rsidR="001C61B0" w:rsidRPr="00277660" w:rsidRDefault="001C61B0" w:rsidP="00D808FF">
            <w:pPr>
              <w:pStyle w:val="NoSpacing"/>
            </w:pPr>
            <w:r>
              <w:rPr>
                <w:b/>
              </w:rPr>
              <w:t>More information</w:t>
            </w:r>
          </w:p>
        </w:tc>
      </w:tr>
      <w:tr w:rsidR="001C61B0" w:rsidTr="00BE54DB">
        <w:trPr>
          <w:cantSplit/>
          <w:trHeight w:val="283"/>
        </w:trPr>
        <w:tc>
          <w:tcPr>
            <w:tcW w:w="9570" w:type="dxa"/>
            <w:gridSpan w:val="8"/>
            <w:vAlign w:val="center"/>
          </w:tcPr>
          <w:p w:rsidR="001C61B0" w:rsidRDefault="001C61B0" w:rsidP="001C61B0">
            <w:pPr>
              <w:pStyle w:val="NoSpacing"/>
            </w:pPr>
            <w:r>
              <w:t>If you are in the Northern Territory, you can submit your application in person at any Receiver of Territory Monies (RTM) office or Territory Business Centre. Applications can also be submitted via email or post to the Manager of the Information Management Unit. If you would like more information, or need help filling out this form, please contact the Manager of the Information Management Unit:</w:t>
            </w:r>
            <w:r>
              <w:br/>
            </w:r>
          </w:p>
          <w:p w:rsidR="001C61B0" w:rsidRDefault="001C61B0" w:rsidP="001C61B0">
            <w:pPr>
              <w:pStyle w:val="NoSpacing"/>
            </w:pPr>
            <w:r>
              <w:t>t: (08) 8999 1789</w:t>
            </w:r>
          </w:p>
          <w:p w:rsidR="001C61B0" w:rsidRDefault="001C61B0" w:rsidP="001C61B0">
            <w:pPr>
              <w:pStyle w:val="NoSpacing"/>
            </w:pPr>
            <w:r>
              <w:t>e:</w:t>
            </w:r>
            <w:r w:rsidR="00055865">
              <w:t xml:space="preserve"> </w:t>
            </w:r>
            <w:hyperlink r:id="rId8" w:history="1">
              <w:r w:rsidR="00055865" w:rsidRPr="00055865">
                <w:rPr>
                  <w:rStyle w:val="Hyperlink"/>
                  <w:color w:val="31849B" w:themeColor="accent5" w:themeShade="BF"/>
                </w:rPr>
                <w:t>Records.TourismNT@nt.gov.au</w:t>
              </w:r>
            </w:hyperlink>
          </w:p>
          <w:p w:rsidR="001C61B0" w:rsidRDefault="001C61B0" w:rsidP="001C61B0">
            <w:pPr>
              <w:pStyle w:val="NoSpacing"/>
            </w:pPr>
            <w:r>
              <w:t xml:space="preserve">p: GPO Box 3200, </w:t>
            </w:r>
            <w:r w:rsidR="00BE54DB">
              <w:t xml:space="preserve">Darwin </w:t>
            </w:r>
            <w:r>
              <w:t>NT 0801</w:t>
            </w:r>
          </w:p>
        </w:tc>
      </w:tr>
      <w:tr w:rsidR="001C61B0" w:rsidTr="00BE54DB">
        <w:trPr>
          <w:cantSplit/>
          <w:trHeight w:val="283"/>
        </w:trPr>
        <w:tc>
          <w:tcPr>
            <w:tcW w:w="9570" w:type="dxa"/>
            <w:gridSpan w:val="8"/>
            <w:vAlign w:val="center"/>
          </w:tcPr>
          <w:p w:rsidR="001C61B0" w:rsidRDefault="001C61B0" w:rsidP="001C61B0">
            <w:pPr>
              <w:pStyle w:val="NoSpacing"/>
            </w:pPr>
            <w:r>
              <w:rPr>
                <w:b/>
              </w:rPr>
              <w:t>Privacy</w:t>
            </w:r>
          </w:p>
        </w:tc>
      </w:tr>
      <w:tr w:rsidR="001C61B0" w:rsidTr="00BE54DB">
        <w:trPr>
          <w:cantSplit/>
          <w:trHeight w:val="283"/>
        </w:trPr>
        <w:tc>
          <w:tcPr>
            <w:tcW w:w="9570" w:type="dxa"/>
            <w:gridSpan w:val="8"/>
            <w:vAlign w:val="center"/>
          </w:tcPr>
          <w:p w:rsidR="001C61B0" w:rsidRDefault="001C61B0" w:rsidP="001C61B0">
            <w:pPr>
              <w:pStyle w:val="NoSpacing"/>
            </w:pPr>
            <w:r>
              <w:t xml:space="preserve">The </w:t>
            </w:r>
            <w:r w:rsidRPr="001C61B0">
              <w:rPr>
                <w:i/>
              </w:rPr>
              <w:t>Information Act 2002</w:t>
            </w:r>
            <w:r>
              <w:t xml:space="preserve"> (NT) requires you to supply your name and an address for correspondence, as well as sufficient details to identify the information you want. Additional contact details will assist </w:t>
            </w:r>
            <w:r w:rsidR="00055865">
              <w:t>Tourism NT</w:t>
            </w:r>
            <w:r>
              <w:t xml:space="preserve"> to process your application. Some personal information may have to be disclosed to other people in order to satisfy consultation requirements under the Act and make an informed decision on your application. If you want to discuss privacy issues, please contact the Manager of the Information Management Unit on (08) 8999 1789.</w:t>
            </w:r>
          </w:p>
        </w:tc>
      </w:tr>
    </w:tbl>
    <w:p w:rsidR="00861DC3" w:rsidRDefault="00861DC3" w:rsidP="00831BE7"/>
    <w:sectPr w:rsidR="00861DC3" w:rsidSect="00BE54DB">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4F" w:rsidRDefault="0098264F" w:rsidP="00293A72">
      <w:r>
        <w:separator/>
      </w:r>
    </w:p>
  </w:endnote>
  <w:endnote w:type="continuationSeparator" w:id="0">
    <w:p w:rsidR="0098264F" w:rsidRDefault="0098264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65" w:rsidRDefault="00055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831BE7">
    <w:pPr>
      <w:pStyle w:val="Footer"/>
      <w:pBdr>
        <w:top w:val="single" w:sz="4" w:space="1" w:color="auto"/>
      </w:pBdr>
    </w:pPr>
  </w:p>
  <w:p w:rsidR="0098264F" w:rsidRPr="00F6368A" w:rsidRDefault="00055865" w:rsidP="00831BE7">
    <w:pPr>
      <w:pStyle w:val="Footer"/>
    </w:pPr>
    <w:r w:rsidRPr="00055865">
      <w:rPr>
        <w:b/>
        <w:color w:val="A6A6A6" w:themeColor="background1" w:themeShade="A6"/>
      </w:rPr>
      <w:t>Tourism NT</w:t>
    </w:r>
    <w:r w:rsidR="0098264F">
      <w:rPr>
        <w:b/>
      </w:rPr>
      <w:tab/>
    </w:r>
    <w:r w:rsidR="0098264F" w:rsidRPr="00F6368A">
      <w:rPr>
        <w:rStyle w:val="PageNumber"/>
      </w:rPr>
      <w:fldChar w:fldCharType="begin"/>
    </w:r>
    <w:r w:rsidR="0098264F" w:rsidRPr="00F6368A">
      <w:rPr>
        <w:rStyle w:val="PageNumber"/>
      </w:rPr>
      <w:instrText xml:space="preserve"> PAGE </w:instrText>
    </w:r>
    <w:r w:rsidR="0098264F" w:rsidRPr="00F6368A">
      <w:rPr>
        <w:rStyle w:val="PageNumber"/>
      </w:rPr>
      <w:fldChar w:fldCharType="separate"/>
    </w:r>
    <w:r w:rsidR="00747241">
      <w:rPr>
        <w:rStyle w:val="PageNumber"/>
        <w:noProof/>
      </w:rPr>
      <w:t>2</w:t>
    </w:r>
    <w:r w:rsidR="0098264F" w:rsidRPr="00F6368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451560">
    <w:pPr>
      <w:pStyle w:val="Footer"/>
      <w:pBdr>
        <w:top w:val="single" w:sz="4" w:space="1" w:color="auto"/>
      </w:pBdr>
    </w:pPr>
  </w:p>
  <w:p w:rsidR="0098264F" w:rsidRPr="00055865" w:rsidRDefault="00055865" w:rsidP="00D21C8E">
    <w:pPr>
      <w:pStyle w:val="Footer"/>
      <w:rPr>
        <w:b/>
        <w:color w:val="A6A6A6" w:themeColor="background1" w:themeShade="A6"/>
      </w:rPr>
    </w:pPr>
    <w:r w:rsidRPr="00055865">
      <w:rPr>
        <w:b/>
        <w:color w:val="A6A6A6" w:themeColor="background1" w:themeShade="A6"/>
      </w:rPr>
      <w:t>Tourism 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4F" w:rsidRDefault="0098264F" w:rsidP="00293A72">
      <w:r>
        <w:separator/>
      </w:r>
    </w:p>
  </w:footnote>
  <w:footnote w:type="continuationSeparator" w:id="0">
    <w:p w:rsidR="0098264F" w:rsidRDefault="0098264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65" w:rsidRDefault="00055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861DC3" w:rsidRDefault="00277660" w:rsidP="00C62099">
    <w:pPr>
      <w:pStyle w:val="Header"/>
      <w:tabs>
        <w:tab w:val="clear" w:pos="4513"/>
        <w:tab w:val="clear" w:pos="9026"/>
      </w:tabs>
      <w:ind w:right="-285"/>
    </w:pPr>
    <w:r>
      <w:t>Freedom of Information (FOI)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98264F" w:rsidTr="00451560">
      <w:trPr>
        <w:trHeight w:val="1531"/>
      </w:trPr>
      <w:tc>
        <w:tcPr>
          <w:tcW w:w="1560" w:type="dxa"/>
          <w:shd w:val="clear" w:color="auto" w:fill="auto"/>
          <w:vAlign w:val="bottom"/>
        </w:tcPr>
        <w:p w:rsidR="0098264F" w:rsidRPr="006548E8" w:rsidRDefault="00364828" w:rsidP="00451560">
          <w:pPr>
            <w:pStyle w:val="NoSpacing"/>
            <w:rPr>
              <w:sz w:val="16"/>
              <w:szCs w:val="16"/>
            </w:rPr>
          </w:pPr>
          <w:r>
            <w:rPr>
              <w:noProof/>
              <w:lang w:eastAsia="en-AU"/>
            </w:rPr>
            <w:drawing>
              <wp:inline distT="0" distB="0" distL="0" distR="0" wp14:anchorId="778943B3" wp14:editId="67F71792">
                <wp:extent cx="971550" cy="971550"/>
                <wp:effectExtent l="0" t="0" r="0" b="0"/>
                <wp:docPr id="1"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788" w:type="dxa"/>
          <w:shd w:val="clear" w:color="auto" w:fill="auto"/>
          <w:noWrap/>
          <w:tcMar>
            <w:top w:w="0" w:type="dxa"/>
            <w:left w:w="284" w:type="dxa"/>
            <w:bottom w:w="0" w:type="dxa"/>
            <w:right w:w="0" w:type="dxa"/>
          </w:tcMar>
          <w:vAlign w:val="bottom"/>
        </w:tcPr>
        <w:p w:rsidR="0098264F" w:rsidRPr="00834614" w:rsidRDefault="0098264F" w:rsidP="0098264F">
          <w:pPr>
            <w:pStyle w:val="FormName"/>
            <w:rPr>
              <w:lang w:val="en-AU"/>
            </w:rPr>
          </w:pPr>
          <w:r>
            <w:rPr>
              <w:lang w:val="en-AU"/>
            </w:rPr>
            <w:t xml:space="preserve">Freedom of Information </w:t>
          </w:r>
          <w:r w:rsidR="00277660">
            <w:rPr>
              <w:lang w:val="en-AU"/>
            </w:rPr>
            <w:t xml:space="preserve">(FOI) </w:t>
          </w:r>
          <w:r>
            <w:rPr>
              <w:lang w:val="en-AU"/>
            </w:rPr>
            <w:t>Application Form</w:t>
          </w:r>
        </w:p>
      </w:tc>
    </w:tr>
  </w:tbl>
  <w:p w:rsidR="0098264F" w:rsidRDefault="0098264F"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EF8713F"/>
    <w:multiLevelType w:val="hybridMultilevel"/>
    <w:tmpl w:val="BDDC104A"/>
    <w:lvl w:ilvl="0" w:tplc="AB7C674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21"/>
    <w:rsid w:val="00037217"/>
    <w:rsid w:val="000479EA"/>
    <w:rsid w:val="00055865"/>
    <w:rsid w:val="00056B69"/>
    <w:rsid w:val="0007259C"/>
    <w:rsid w:val="000F68C7"/>
    <w:rsid w:val="00112E4C"/>
    <w:rsid w:val="00117743"/>
    <w:rsid w:val="00117F5B"/>
    <w:rsid w:val="00125D17"/>
    <w:rsid w:val="001A2B7F"/>
    <w:rsid w:val="001C61B0"/>
    <w:rsid w:val="002038A1"/>
    <w:rsid w:val="00257DCC"/>
    <w:rsid w:val="00277660"/>
    <w:rsid w:val="00293A72"/>
    <w:rsid w:val="002F2885"/>
    <w:rsid w:val="00342283"/>
    <w:rsid w:val="00364828"/>
    <w:rsid w:val="00394AAF"/>
    <w:rsid w:val="0040222A"/>
    <w:rsid w:val="004047BC"/>
    <w:rsid w:val="00426E25"/>
    <w:rsid w:val="00451560"/>
    <w:rsid w:val="004856EA"/>
    <w:rsid w:val="004867F3"/>
    <w:rsid w:val="004D3156"/>
    <w:rsid w:val="005654B8"/>
    <w:rsid w:val="00571D79"/>
    <w:rsid w:val="00591B49"/>
    <w:rsid w:val="005B5AC2"/>
    <w:rsid w:val="00650F5B"/>
    <w:rsid w:val="006719EA"/>
    <w:rsid w:val="00672114"/>
    <w:rsid w:val="006C5637"/>
    <w:rsid w:val="00722DDB"/>
    <w:rsid w:val="007408F5"/>
    <w:rsid w:val="00747241"/>
    <w:rsid w:val="007C5877"/>
    <w:rsid w:val="007F1321"/>
    <w:rsid w:val="008313C4"/>
    <w:rsid w:val="00831755"/>
    <w:rsid w:val="00831BE7"/>
    <w:rsid w:val="00834614"/>
    <w:rsid w:val="00861DC3"/>
    <w:rsid w:val="00900BA1"/>
    <w:rsid w:val="009616DF"/>
    <w:rsid w:val="00964705"/>
    <w:rsid w:val="0098027F"/>
    <w:rsid w:val="0098264F"/>
    <w:rsid w:val="00A37DDA"/>
    <w:rsid w:val="00AD06A3"/>
    <w:rsid w:val="00B61B26"/>
    <w:rsid w:val="00BE54DB"/>
    <w:rsid w:val="00C321E3"/>
    <w:rsid w:val="00C62099"/>
    <w:rsid w:val="00C75E81"/>
    <w:rsid w:val="00C82D5A"/>
    <w:rsid w:val="00CC002B"/>
    <w:rsid w:val="00D21C8E"/>
    <w:rsid w:val="00D83B98"/>
    <w:rsid w:val="00D975C0"/>
    <w:rsid w:val="00DB4091"/>
    <w:rsid w:val="00DC5DD9"/>
    <w:rsid w:val="00DF0487"/>
    <w:rsid w:val="00EB701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TourismNT@nt.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dob_form_portrait_colour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dob_form_portrait_colour_temp</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Woods</dc:creator>
  <cp:keywords/>
  <dc:description/>
  <cp:lastModifiedBy>Melissa Galea</cp:lastModifiedBy>
  <cp:revision>2</cp:revision>
  <dcterms:created xsi:type="dcterms:W3CDTF">2014-03-30T00:45:00Z</dcterms:created>
  <dcterms:modified xsi:type="dcterms:W3CDTF">2014-03-30T00:45:00Z</dcterms:modified>
</cp:coreProperties>
</file>